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C" w:rsidRDefault="001A19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32A9C" w:rsidRDefault="001A197D">
      <w:pPr>
        <w:pStyle w:val="3"/>
      </w:pPr>
      <w:r>
        <w:t>ΥΠΕΥΘΥΝΗ ΔΗΛΩΣΗ</w:t>
      </w:r>
    </w:p>
    <w:p w:rsidR="00E32A9C" w:rsidRDefault="001A197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32A9C" w:rsidRDefault="00E32A9C">
      <w:pPr>
        <w:pStyle w:val="a3"/>
        <w:tabs>
          <w:tab w:val="clear" w:pos="4153"/>
          <w:tab w:val="clear" w:pos="8306"/>
        </w:tabs>
      </w:pP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32A9C" w:rsidRDefault="00E32A9C">
      <w:pPr>
        <w:pStyle w:val="a5"/>
        <w:jc w:val="left"/>
        <w:rPr>
          <w:sz w:val="22"/>
        </w:rPr>
      </w:pPr>
    </w:p>
    <w:p w:rsidR="00E32A9C" w:rsidRDefault="00E32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32A9C" w:rsidRDefault="00E32A9C">
      <w:pPr>
        <w:rPr>
          <w:rFonts w:ascii="Arial" w:hAnsi="Arial"/>
          <w:b/>
          <w:sz w:val="28"/>
        </w:rPr>
      </w:pPr>
    </w:p>
    <w:p w:rsidR="00E32A9C" w:rsidRDefault="00E32A9C">
      <w:pPr>
        <w:rPr>
          <w:sz w:val="16"/>
        </w:rPr>
      </w:pPr>
    </w:p>
    <w:p w:rsidR="00E32A9C" w:rsidRDefault="00E32A9C">
      <w:pPr>
        <w:sectPr w:rsidR="00E32A9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32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2A9C" w:rsidRDefault="00E32A9C">
            <w:pPr>
              <w:ind w:right="124"/>
              <w:rPr>
                <w:rFonts w:ascii="Arial" w:hAnsi="Arial"/>
                <w:sz w:val="18"/>
              </w:rPr>
            </w:pPr>
          </w:p>
          <w:p w:rsidR="00E32A9C" w:rsidRDefault="001A19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2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A9C" w:rsidRPr="000326F8" w:rsidRDefault="000326F8" w:rsidP="00E52AA3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Παραιτούμαι από ενδεχόμενες αξιώσει</w:t>
            </w:r>
            <w:r w:rsidR="00D627A8">
              <w:rPr>
                <w:rFonts w:ascii="Courier New" w:hAnsi="Courier New"/>
                <w:b/>
                <w:color w:val="000080"/>
              </w:rPr>
              <w:t>ς</w:t>
            </w:r>
            <w:r>
              <w:rPr>
                <w:rFonts w:ascii="Courier New" w:hAnsi="Courier New"/>
                <w:b/>
                <w:color w:val="000080"/>
              </w:rPr>
              <w:t xml:space="preserve">, που μπορεί να έχω, από την 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BB3BEC" w:rsidP="00E52AA3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διοίκηση της σχολής αλλά και από την Ελληνική Ποδοσφαιρική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BB3BEC" w:rsidP="00E52AA3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Ομο</w:t>
            </w:r>
            <w:r w:rsidR="006F7089">
              <w:rPr>
                <w:rFonts w:ascii="Courier New" w:hAnsi="Courier New"/>
                <w:b/>
                <w:color w:val="000080"/>
              </w:rPr>
              <w:t>σπονδία, κατά την διάρκεια τη Σ</w:t>
            </w:r>
            <w:r>
              <w:rPr>
                <w:rFonts w:ascii="Courier New" w:hAnsi="Courier New"/>
                <w:b/>
                <w:color w:val="000080"/>
              </w:rPr>
              <w:t xml:space="preserve">χολής 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UEFA</w:t>
            </w:r>
            <w:r w:rsidRPr="000326F8">
              <w:rPr>
                <w:rFonts w:ascii="Courier New" w:hAnsi="Courier New"/>
                <w:b/>
                <w:color w:val="000080"/>
              </w:rPr>
              <w:t>-</w:t>
            </w:r>
            <w:r w:rsidR="000C5658">
              <w:rPr>
                <w:rFonts w:ascii="Courier New" w:hAnsi="Courier New"/>
                <w:b/>
                <w:color w:val="000080"/>
                <w:lang w:val="en-ID"/>
              </w:rPr>
              <w:t>D</w:t>
            </w:r>
            <w:r w:rsidRPr="000326F8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>που θα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C86C25" w:rsidP="00E52AA3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πραγματοποιηθεί στ</w:t>
            </w:r>
            <w:r w:rsidR="007222B8">
              <w:rPr>
                <w:rFonts w:ascii="Courier New" w:hAnsi="Courier New"/>
                <w:b/>
                <w:color w:val="000080"/>
              </w:rPr>
              <w:t>ην ΕΠΣ ΧΑΝΙΩΝ</w:t>
            </w:r>
            <w:r w:rsidR="00D17D2A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6F7089">
              <w:rPr>
                <w:rFonts w:ascii="Courier New" w:hAnsi="Courier New"/>
                <w:b/>
                <w:color w:val="000080"/>
              </w:rPr>
              <w:t xml:space="preserve">το διάστημα </w:t>
            </w:r>
            <w:r w:rsidR="007222B8">
              <w:rPr>
                <w:rFonts w:ascii="Courier New" w:hAnsi="Courier New"/>
                <w:b/>
                <w:color w:val="000080"/>
              </w:rPr>
              <w:t>13-14.2</w:t>
            </w:r>
            <w:r w:rsidR="00D17D2A">
              <w:rPr>
                <w:rFonts w:ascii="Courier New" w:hAnsi="Courier New"/>
                <w:b/>
                <w:color w:val="000080"/>
              </w:rPr>
              <w:t>.20</w:t>
            </w:r>
            <w:r w:rsidR="004A04EE">
              <w:rPr>
                <w:rFonts w:ascii="Courier New" w:hAnsi="Courier New"/>
                <w:b/>
                <w:color w:val="000080"/>
              </w:rPr>
              <w:t>20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 w:rsidTr="00BB3BEC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1A197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E32A9C" w:rsidRDefault="00E32A9C"/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="004A04EE">
        <w:rPr>
          <w:rFonts w:ascii="Courier New" w:hAnsi="Courier New"/>
          <w:b/>
          <w:color w:val="000080"/>
          <w:sz w:val="24"/>
        </w:rPr>
        <w:t>20</w:t>
      </w:r>
    </w:p>
    <w:p w:rsidR="00E32A9C" w:rsidRDefault="00E32A9C">
      <w:pPr>
        <w:pStyle w:val="a6"/>
        <w:ind w:left="0" w:right="484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197D" w:rsidRDefault="001A197D" w:rsidP="00BB3BEC">
      <w:pPr>
        <w:pStyle w:val="a6"/>
        <w:jc w:val="both"/>
      </w:pPr>
      <w:r>
        <w:rPr>
          <w:sz w:val="18"/>
        </w:rPr>
        <w:t xml:space="preserve"> </w:t>
      </w:r>
    </w:p>
    <w:sectPr w:rsidR="001A197D" w:rsidSect="00BB3BEC">
      <w:headerReference w:type="default" r:id="rId9"/>
      <w:type w:val="continuous"/>
      <w:pgSz w:w="11906" w:h="16838" w:code="9"/>
      <w:pgMar w:top="851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B5" w:rsidRDefault="00E76BB5">
      <w:r>
        <w:separator/>
      </w:r>
    </w:p>
  </w:endnote>
  <w:endnote w:type="continuationSeparator" w:id="1">
    <w:p w:rsidR="00E76BB5" w:rsidRDefault="00E7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B5" w:rsidRDefault="00E76BB5">
      <w:r>
        <w:separator/>
      </w:r>
    </w:p>
  </w:footnote>
  <w:footnote w:type="continuationSeparator" w:id="1">
    <w:p w:rsidR="00E76BB5" w:rsidRDefault="00E7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0326F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1A197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B102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C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28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62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DF29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EA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8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4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A69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FCE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B801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2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F12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D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102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B88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4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0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2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FC7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6C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2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CB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F6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4F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2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4301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F8"/>
    <w:rsid w:val="000326F8"/>
    <w:rsid w:val="000C5658"/>
    <w:rsid w:val="00107F15"/>
    <w:rsid w:val="00130F59"/>
    <w:rsid w:val="001A197D"/>
    <w:rsid w:val="001F1CB6"/>
    <w:rsid w:val="00250BE3"/>
    <w:rsid w:val="0027003E"/>
    <w:rsid w:val="00307D17"/>
    <w:rsid w:val="00376198"/>
    <w:rsid w:val="00422354"/>
    <w:rsid w:val="004A04EE"/>
    <w:rsid w:val="004E44CE"/>
    <w:rsid w:val="004E5BD4"/>
    <w:rsid w:val="0052531B"/>
    <w:rsid w:val="00620929"/>
    <w:rsid w:val="00671D18"/>
    <w:rsid w:val="006E383F"/>
    <w:rsid w:val="006F7089"/>
    <w:rsid w:val="007222B8"/>
    <w:rsid w:val="00814C1E"/>
    <w:rsid w:val="008D3974"/>
    <w:rsid w:val="00903C83"/>
    <w:rsid w:val="00AB0D80"/>
    <w:rsid w:val="00B32E65"/>
    <w:rsid w:val="00B65FD3"/>
    <w:rsid w:val="00BA24C7"/>
    <w:rsid w:val="00BB3BEC"/>
    <w:rsid w:val="00BD7A0B"/>
    <w:rsid w:val="00C86C25"/>
    <w:rsid w:val="00C9101D"/>
    <w:rsid w:val="00CC3AD7"/>
    <w:rsid w:val="00CE60C9"/>
    <w:rsid w:val="00D17D2A"/>
    <w:rsid w:val="00D627A8"/>
    <w:rsid w:val="00E32A9C"/>
    <w:rsid w:val="00E52AA3"/>
    <w:rsid w:val="00E76BB5"/>
    <w:rsid w:val="00E80E60"/>
    <w:rsid w:val="00EF1095"/>
    <w:rsid w:val="00F14A03"/>
    <w:rsid w:val="00F66FEF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C"/>
    <w:rPr>
      <w:sz w:val="24"/>
      <w:szCs w:val="24"/>
    </w:rPr>
  </w:style>
  <w:style w:type="paragraph" w:styleId="1">
    <w:name w:val="heading 1"/>
    <w:basedOn w:val="a"/>
    <w:next w:val="a"/>
    <w:qFormat/>
    <w:rsid w:val="00E32A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A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2A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2A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2A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2A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2A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2A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2A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32A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32A9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3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6032-B7F4-4D7A-8E30-FEF50C6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HFF-773FBV2</cp:lastModifiedBy>
  <cp:revision>18</cp:revision>
  <cp:lastPrinted>2018-11-15T07:02:00Z</cp:lastPrinted>
  <dcterms:created xsi:type="dcterms:W3CDTF">2018-01-15T11:34:00Z</dcterms:created>
  <dcterms:modified xsi:type="dcterms:W3CDTF">2019-12-30T09:36:00Z</dcterms:modified>
</cp:coreProperties>
</file>